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EAF1" w14:textId="77777777" w:rsidR="00216C04" w:rsidRDefault="00216C04" w:rsidP="00D01B76">
      <w:pPr>
        <w:pStyle w:val="Titre1"/>
        <w:spacing w:after="0"/>
        <w:rPr>
          <w:rFonts w:ascii="Soho Pro Light" w:hAnsi="Soho Pro Light" w:cs="Times New Roman"/>
          <w:b w:val="0"/>
          <w:color w:val="7F7F7F"/>
          <w:sz w:val="56"/>
          <w:szCs w:val="56"/>
          <w:lang w:eastAsia="en-US"/>
        </w:rPr>
      </w:pPr>
      <w:r>
        <w:rPr>
          <w:rFonts w:ascii="Soho Pro Light" w:hAnsi="Soho Pro Light" w:cs="Times New Roman"/>
          <w:b w:val="0"/>
          <w:color w:val="7F7F7F"/>
          <w:sz w:val="56"/>
          <w:szCs w:val="56"/>
          <w:lang w:eastAsia="en-US"/>
        </w:rPr>
        <w:t>ESS ET CREATION DE VALEUR </w:t>
      </w:r>
    </w:p>
    <w:p w14:paraId="6BB5ECF3" w14:textId="17DEC5A5" w:rsidR="00216C04" w:rsidRDefault="00216C04" w:rsidP="00D01B76">
      <w:pPr>
        <w:rPr>
          <w:rFonts w:ascii="Soho Pro Light" w:hAnsi="Soho Pro Light" w:cs="Times New Roman"/>
          <w:color w:val="7F7F7F"/>
          <w:sz w:val="36"/>
          <w:szCs w:val="56"/>
          <w:lang w:eastAsia="en-US"/>
        </w:rPr>
      </w:pPr>
      <w:r w:rsidRPr="00216C04">
        <w:rPr>
          <w:rFonts w:ascii="Soho Pro Light" w:hAnsi="Soho Pro Light" w:cs="Times New Roman"/>
          <w:color w:val="7F7F7F"/>
          <w:sz w:val="36"/>
          <w:szCs w:val="56"/>
          <w:lang w:eastAsia="en-US"/>
        </w:rPr>
        <w:t xml:space="preserve">Une approche prospective de </w:t>
      </w:r>
      <w:r w:rsidR="00BD75CA">
        <w:rPr>
          <w:rFonts w:ascii="Soho Pro Light" w:hAnsi="Soho Pro Light" w:cs="Times New Roman"/>
          <w:color w:val="7F7F7F"/>
          <w:sz w:val="36"/>
          <w:szCs w:val="56"/>
          <w:lang w:eastAsia="en-US"/>
        </w:rPr>
        <w:t>l’évaluation</w:t>
      </w:r>
      <w:r w:rsidRPr="00216C04">
        <w:rPr>
          <w:rFonts w:ascii="Soho Pro Light" w:hAnsi="Soho Pro Light" w:cs="Times New Roman"/>
          <w:color w:val="7F7F7F"/>
          <w:sz w:val="36"/>
          <w:szCs w:val="56"/>
          <w:lang w:eastAsia="en-US"/>
        </w:rPr>
        <w:t xml:space="preserve"> d’</w:t>
      </w:r>
      <w:r>
        <w:rPr>
          <w:rFonts w:ascii="Soho Pro Light" w:hAnsi="Soho Pro Light" w:cs="Times New Roman"/>
          <w:color w:val="7F7F7F"/>
          <w:sz w:val="36"/>
          <w:szCs w:val="56"/>
          <w:lang w:eastAsia="en-US"/>
        </w:rPr>
        <w:t>impact social</w:t>
      </w:r>
    </w:p>
    <w:p w14:paraId="34123233" w14:textId="77777777" w:rsidR="00D01B76" w:rsidRDefault="00D01B76" w:rsidP="00216C04">
      <w:pPr>
        <w:pStyle w:val="Titre1"/>
      </w:pPr>
    </w:p>
    <w:p w14:paraId="2994F627" w14:textId="48FECB7B" w:rsidR="00610CB0" w:rsidRDefault="00610CB0" w:rsidP="00216C04">
      <w:pPr>
        <w:pStyle w:val="Titre1"/>
      </w:pPr>
      <w:r>
        <w:t>Etude de cas</w:t>
      </w:r>
      <w:r w:rsidR="00D01B76">
        <w:t> </w:t>
      </w:r>
      <w:bookmarkStart w:id="0" w:name="_GoBack"/>
      <w:bookmarkEnd w:id="0"/>
    </w:p>
    <w:p w14:paraId="20C9419D" w14:textId="71EC9C28" w:rsidR="00237388" w:rsidRDefault="00237388" w:rsidP="00237388">
      <w:pPr>
        <w:pStyle w:val="Titre2"/>
      </w:pPr>
      <w:r>
        <w:t xml:space="preserve">Contact </w:t>
      </w:r>
    </w:p>
    <w:p w14:paraId="1D2FAA70" w14:textId="3D8A32AD" w:rsidR="00237388" w:rsidRDefault="00237388" w:rsidP="00237388">
      <w:r>
        <w:t xml:space="preserve">Merci de nous indiquer le nom et les coordonnées de la personne que nous pourrions éventuellement contacter pour plus d’informations. </w:t>
      </w:r>
    </w:p>
    <w:p w14:paraId="11CE972C" w14:textId="77777777" w:rsidR="00237388" w:rsidRPr="00237388" w:rsidRDefault="00237388" w:rsidP="00237388"/>
    <w:p w14:paraId="22D2D3A2" w14:textId="77628CDB" w:rsidR="00610CB0" w:rsidRDefault="00610CB0" w:rsidP="00216C04">
      <w:pPr>
        <w:pStyle w:val="Titre2"/>
      </w:pPr>
      <w:r>
        <w:t xml:space="preserve">Quelques mots sur votre organisation </w:t>
      </w:r>
    </w:p>
    <w:p w14:paraId="1AC2A166" w14:textId="04B677D6" w:rsidR="00610CB0" w:rsidRDefault="00610CB0" w:rsidP="00610CB0">
      <w:r>
        <w:t>Statut, objet, ancienneté, ancrage territorial, modèle socio-économique</w:t>
      </w:r>
    </w:p>
    <w:p w14:paraId="67E4EF1E" w14:textId="4585EE8B" w:rsidR="00610CB0" w:rsidRDefault="00610CB0" w:rsidP="00610CB0">
      <w:r>
        <w:t xml:space="preserve">Mission et activités </w:t>
      </w:r>
    </w:p>
    <w:p w14:paraId="706A4D45" w14:textId="77777777" w:rsidR="00610CB0" w:rsidRPr="00610CB0" w:rsidRDefault="00610CB0" w:rsidP="00610CB0"/>
    <w:p w14:paraId="358138E5" w14:textId="3E1D2815" w:rsidR="00216C04" w:rsidRPr="00216C04" w:rsidRDefault="00610CB0" w:rsidP="00216C04">
      <w:pPr>
        <w:pStyle w:val="Titre2"/>
      </w:pPr>
      <w:r>
        <w:t xml:space="preserve">Dans quel contexte la démarche a-t-elle été mise en place ? </w:t>
      </w:r>
    </w:p>
    <w:p w14:paraId="26D727F8" w14:textId="69BD3E1D" w:rsidR="005841F0" w:rsidRDefault="00610CB0" w:rsidP="005841F0">
      <w:pPr>
        <w:rPr>
          <w:shd w:val="clear" w:color="auto" w:fill="FFFFFF"/>
        </w:rPr>
      </w:pPr>
      <w:r>
        <w:rPr>
          <w:shd w:val="clear" w:color="auto" w:fill="FFFFFF"/>
        </w:rPr>
        <w:t xml:space="preserve">Quand a-t-elle été décidée ? </w:t>
      </w:r>
    </w:p>
    <w:p w14:paraId="7AE2CC1C" w14:textId="315C9DAE" w:rsidR="00610CB0" w:rsidRDefault="00610CB0" w:rsidP="005841F0">
      <w:pPr>
        <w:rPr>
          <w:shd w:val="clear" w:color="auto" w:fill="FFFFFF"/>
        </w:rPr>
      </w:pPr>
      <w:r>
        <w:rPr>
          <w:shd w:val="clear" w:color="auto" w:fill="FFFFFF"/>
        </w:rPr>
        <w:t xml:space="preserve">Qui a pris la décision ? </w:t>
      </w:r>
    </w:p>
    <w:p w14:paraId="1B01DBDE" w14:textId="5FBE4E68" w:rsidR="00610CB0" w:rsidRPr="005841F0" w:rsidRDefault="00610CB0" w:rsidP="005841F0">
      <w:pPr>
        <w:rPr>
          <w:shd w:val="clear" w:color="auto" w:fill="FFFFFF"/>
        </w:rPr>
      </w:pPr>
    </w:p>
    <w:p w14:paraId="050A00F5" w14:textId="46ECD21E" w:rsidR="005841F0" w:rsidRDefault="00610CB0" w:rsidP="005841F0">
      <w:pPr>
        <w:pStyle w:val="Titre2"/>
      </w:pPr>
      <w:r>
        <w:t xml:space="preserve">Pour quelle.s raison.s une évaluation a-t-elle été menée ? </w:t>
      </w:r>
    </w:p>
    <w:p w14:paraId="02CE0A15" w14:textId="4CAF4C54" w:rsidR="00610CB0" w:rsidRDefault="00610CB0" w:rsidP="00610CB0">
      <w:r>
        <w:t xml:space="preserve">Précisez la ou les questions auxquelles l’évaluation cherchait des réponses. </w:t>
      </w:r>
    </w:p>
    <w:p w14:paraId="21B8E17D" w14:textId="77777777" w:rsidR="00610CB0" w:rsidRDefault="00610CB0" w:rsidP="00610CB0"/>
    <w:p w14:paraId="7C101D23" w14:textId="53D27369" w:rsidR="00610CB0" w:rsidRDefault="00610CB0" w:rsidP="00610CB0">
      <w:pPr>
        <w:pStyle w:val="Titre2"/>
      </w:pPr>
      <w:r>
        <w:t xml:space="preserve">Quels moyens humains et matériels ont été mobilisés ? </w:t>
      </w:r>
    </w:p>
    <w:p w14:paraId="0CEED17D" w14:textId="7FABBAA0" w:rsidR="00610CB0" w:rsidRDefault="00610CB0" w:rsidP="00610CB0">
      <w:r>
        <w:t xml:space="preserve">Quelle a été l’implication des différentes parties-prenantes ? </w:t>
      </w:r>
    </w:p>
    <w:p w14:paraId="16A4E4AF" w14:textId="40E76BFF" w:rsidR="00610CB0" w:rsidRDefault="00610CB0" w:rsidP="00610CB0">
      <w:r>
        <w:t xml:space="preserve">Précisez si un tiers est intervenu, et à quel stade de l’évaluation. </w:t>
      </w:r>
    </w:p>
    <w:p w14:paraId="7A23885A" w14:textId="77777777" w:rsidR="00610CB0" w:rsidRDefault="00610CB0" w:rsidP="00610CB0"/>
    <w:p w14:paraId="4032EB31" w14:textId="6A2DDA02" w:rsidR="00610CB0" w:rsidRDefault="00610CB0" w:rsidP="00610CB0">
      <w:pPr>
        <w:pStyle w:val="Titre2"/>
      </w:pPr>
      <w:r>
        <w:t xml:space="preserve">Quelle méthode a été retenue ? </w:t>
      </w:r>
    </w:p>
    <w:p w14:paraId="3DB96723" w14:textId="77777777" w:rsidR="00610CB0" w:rsidRDefault="00610CB0" w:rsidP="00610CB0">
      <w:r>
        <w:t xml:space="preserve">Quel.s principe.s méthodologique.s ont gouverné l’évaluation ? </w:t>
      </w:r>
    </w:p>
    <w:p w14:paraId="02F3AFF9" w14:textId="0CB67C5D" w:rsidR="00610CB0" w:rsidRPr="00610CB0" w:rsidRDefault="00610CB0" w:rsidP="00610CB0">
      <w:r>
        <w:t xml:space="preserve">Quelles ont été les principales étapes de l’évaluation ? </w:t>
      </w:r>
    </w:p>
    <w:p w14:paraId="49E82705" w14:textId="77777777" w:rsidR="00610CB0" w:rsidRDefault="00610CB0" w:rsidP="00610CB0"/>
    <w:p w14:paraId="7C116DD8" w14:textId="6E4F3E81" w:rsidR="00610CB0" w:rsidRDefault="00610CB0" w:rsidP="00610CB0">
      <w:pPr>
        <w:pStyle w:val="Titre2"/>
      </w:pPr>
      <w:r>
        <w:t xml:space="preserve">Quelle.s difficulté.s avez-vous rencontrées ? </w:t>
      </w:r>
    </w:p>
    <w:p w14:paraId="627922DD" w14:textId="77777777" w:rsidR="00610CB0" w:rsidRPr="00610CB0" w:rsidRDefault="00610CB0" w:rsidP="00610CB0"/>
    <w:p w14:paraId="778FE911" w14:textId="0F6BD674" w:rsidR="005841F0" w:rsidRDefault="00610CB0" w:rsidP="00610CB0">
      <w:pPr>
        <w:pStyle w:val="Titre2"/>
      </w:pPr>
      <w:r>
        <w:t xml:space="preserve">Quel.s bénéfices l’évaluation a-t-elle apporté.s ? </w:t>
      </w:r>
    </w:p>
    <w:p w14:paraId="7E3D052E" w14:textId="77777777" w:rsidR="00610CB0" w:rsidRDefault="00610CB0" w:rsidP="00610CB0"/>
    <w:p w14:paraId="05FCB312" w14:textId="46D0A3AA" w:rsidR="00610CB0" w:rsidRDefault="00610CB0" w:rsidP="00610CB0">
      <w:pPr>
        <w:pStyle w:val="Titre2"/>
      </w:pPr>
      <w:r>
        <w:t xml:space="preserve">Si c’était à refaire ? </w:t>
      </w:r>
    </w:p>
    <w:p w14:paraId="05F0A9E9" w14:textId="77777777" w:rsidR="00610CB0" w:rsidRDefault="00610CB0" w:rsidP="00216C04"/>
    <w:p w14:paraId="7CB31433" w14:textId="2ECF5861" w:rsidR="00610CB0" w:rsidRDefault="00610CB0" w:rsidP="00610CB0">
      <w:pPr>
        <w:pStyle w:val="Titre2"/>
      </w:pPr>
      <w:r>
        <w:t xml:space="preserve">Une autre information que vous souhaiteriez partager ? </w:t>
      </w:r>
    </w:p>
    <w:p w14:paraId="223479D5" w14:textId="77777777" w:rsidR="00E31576" w:rsidRDefault="00E31576" w:rsidP="00E31576">
      <w:r>
        <w:t xml:space="preserve">Merci de votre contribution. </w:t>
      </w:r>
    </w:p>
    <w:p w14:paraId="7E18048A" w14:textId="523299C6" w:rsidR="00E31576" w:rsidRPr="00E31576" w:rsidRDefault="00E31576" w:rsidP="00E31576">
      <w:r>
        <w:t xml:space="preserve">Vous pouvez envoyer ce questionnaire, et tout document que vous jugeriez pertinent de porter à notre connaissance, en écrivant à l’adresse suivante : </w:t>
      </w:r>
      <w:hyperlink r:id="rId7" w:history="1">
        <w:r w:rsidRPr="00F9100F">
          <w:rPr>
            <w:rStyle w:val="Lienhypertexte"/>
          </w:rPr>
          <w:t>fonda@fonda.asso.fr</w:t>
        </w:r>
      </w:hyperlink>
      <w:r>
        <w:t xml:space="preserve"> </w:t>
      </w:r>
    </w:p>
    <w:sectPr w:rsidR="00E31576" w:rsidRPr="00E31576" w:rsidSect="00CA6D24">
      <w:headerReference w:type="first" r:id="rId8"/>
      <w:footerReference w:type="first" r:id="rId9"/>
      <w:pgSz w:w="11900" w:h="16840"/>
      <w:pgMar w:top="-2127" w:right="1134" w:bottom="1702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D46C" w14:textId="77777777" w:rsidR="00BE538B" w:rsidRDefault="00BE538B" w:rsidP="00216C04">
      <w:r>
        <w:separator/>
      </w:r>
    </w:p>
  </w:endnote>
  <w:endnote w:type="continuationSeparator" w:id="0">
    <w:p w14:paraId="18B9D58E" w14:textId="77777777" w:rsidR="00BE538B" w:rsidRDefault="00BE538B" w:rsidP="0021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ee L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ho Pro"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ee Rg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oho Pro Light"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7249" w14:textId="77777777" w:rsidR="00216C04" w:rsidRDefault="00216C0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E538B">
      <w:rPr>
        <w:noProof/>
      </w:rPr>
      <w:t>1</w:t>
    </w:r>
    <w:r>
      <w:fldChar w:fldCharType="end"/>
    </w:r>
  </w:p>
  <w:p w14:paraId="5C241650" w14:textId="77777777" w:rsidR="0031112A" w:rsidRPr="00643D81" w:rsidRDefault="0031112A" w:rsidP="00216C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BF5B" w14:textId="77777777" w:rsidR="00BE538B" w:rsidRDefault="00BE538B" w:rsidP="00216C04">
      <w:r>
        <w:separator/>
      </w:r>
    </w:p>
  </w:footnote>
  <w:footnote w:type="continuationSeparator" w:id="0">
    <w:p w14:paraId="7EC6C7A0" w14:textId="77777777" w:rsidR="00BE538B" w:rsidRDefault="00BE538B" w:rsidP="0021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450D" w14:textId="43F1DB4F" w:rsidR="0031112A" w:rsidRDefault="00216C04" w:rsidP="00216C04">
    <w:pPr>
      <w:pStyle w:val="En-tt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9148017" wp14:editId="19E366F7">
          <wp:simplePos x="0" y="0"/>
          <wp:positionH relativeFrom="column">
            <wp:posOffset>5013960</wp:posOffset>
          </wp:positionH>
          <wp:positionV relativeFrom="paragraph">
            <wp:posOffset>130175</wp:posOffset>
          </wp:positionV>
          <wp:extent cx="951230" cy="582295"/>
          <wp:effectExtent l="0" t="0" r="1270" b="8255"/>
          <wp:wrapNone/>
          <wp:docPr id="10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282B6D7" wp14:editId="63FD4F02">
          <wp:simplePos x="0" y="0"/>
          <wp:positionH relativeFrom="page">
            <wp:posOffset>681990</wp:posOffset>
          </wp:positionH>
          <wp:positionV relativeFrom="page">
            <wp:posOffset>142240</wp:posOffset>
          </wp:positionV>
          <wp:extent cx="1543685" cy="1050925"/>
          <wp:effectExtent l="0" t="0" r="0" b="0"/>
          <wp:wrapNone/>
          <wp:docPr id="101" name="Image 2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DEAFA" w14:textId="55EF08C6" w:rsidR="0031112A" w:rsidRDefault="00216C04" w:rsidP="00216C04">
    <w:pPr>
      <w:pStyle w:val="En-tte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AD30B2" wp14:editId="37202851">
          <wp:simplePos x="0" y="0"/>
          <wp:positionH relativeFrom="column">
            <wp:posOffset>2769870</wp:posOffset>
          </wp:positionH>
          <wp:positionV relativeFrom="paragraph">
            <wp:posOffset>124889</wp:posOffset>
          </wp:positionV>
          <wp:extent cx="979805" cy="282575"/>
          <wp:effectExtent l="0" t="0" r="0" b="3175"/>
          <wp:wrapNone/>
          <wp:docPr id="102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4" t="22672" r="9328" b="21558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C37D6" w14:textId="77777777" w:rsidR="0031112A" w:rsidRDefault="0031112A" w:rsidP="00216C04">
    <w:pPr>
      <w:pStyle w:val="En-tte"/>
    </w:pPr>
  </w:p>
  <w:p w14:paraId="4DB6DD5D" w14:textId="77777777" w:rsidR="0031112A" w:rsidRDefault="00596FE4" w:rsidP="00216C0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</w:p>
  <w:p w14:paraId="7B5723B4" w14:textId="77777777" w:rsidR="0031112A" w:rsidRDefault="0031112A" w:rsidP="00216C04">
    <w:pPr>
      <w:pStyle w:val="En-tte"/>
    </w:pPr>
  </w:p>
  <w:p w14:paraId="5901B84F" w14:textId="77777777" w:rsidR="0031112A" w:rsidRDefault="0031112A" w:rsidP="00216C04">
    <w:pPr>
      <w:pStyle w:val="En-tte"/>
    </w:pPr>
  </w:p>
  <w:p w14:paraId="32089BB9" w14:textId="77777777" w:rsidR="0031112A" w:rsidRDefault="0031112A" w:rsidP="00216C04">
    <w:pPr>
      <w:pStyle w:val="En-tte"/>
    </w:pPr>
  </w:p>
  <w:p w14:paraId="0F4AC6B3" w14:textId="77777777" w:rsidR="0031112A" w:rsidRDefault="0031112A" w:rsidP="00216C04">
    <w:pPr>
      <w:pStyle w:val="En-tte"/>
    </w:pPr>
  </w:p>
  <w:p w14:paraId="42B5873C" w14:textId="77777777" w:rsidR="0031112A" w:rsidRDefault="0031112A" w:rsidP="00216C04">
    <w:pPr>
      <w:pStyle w:val="En-tte"/>
    </w:pPr>
  </w:p>
  <w:p w14:paraId="4911EA34" w14:textId="77777777" w:rsidR="0031112A" w:rsidRDefault="0031112A" w:rsidP="00216C04">
    <w:pPr>
      <w:pStyle w:val="En-tte"/>
    </w:pPr>
  </w:p>
  <w:p w14:paraId="4F52ABD3" w14:textId="77777777" w:rsidR="0031112A" w:rsidRDefault="0031112A" w:rsidP="00216C04">
    <w:pPr>
      <w:pStyle w:val="En-tte"/>
    </w:pPr>
  </w:p>
  <w:p w14:paraId="31969CD0" w14:textId="77777777" w:rsidR="0031112A" w:rsidRDefault="0031112A" w:rsidP="00216C04">
    <w:pPr>
      <w:pStyle w:val="En-tte"/>
    </w:pPr>
  </w:p>
  <w:p w14:paraId="7A0AA543" w14:textId="77777777" w:rsidR="0031112A" w:rsidRDefault="0031112A" w:rsidP="00216C04">
    <w:pPr>
      <w:pStyle w:val="En-tte"/>
    </w:pPr>
  </w:p>
  <w:p w14:paraId="0572E30B" w14:textId="77777777" w:rsidR="0031112A" w:rsidRDefault="0031112A" w:rsidP="00216C04">
    <w:pPr>
      <w:pStyle w:val="En-tte"/>
    </w:pPr>
  </w:p>
  <w:p w14:paraId="237CDF76" w14:textId="77777777" w:rsidR="0031112A" w:rsidRDefault="0031112A" w:rsidP="00216C04">
    <w:pPr>
      <w:pStyle w:val="En-tte"/>
    </w:pPr>
  </w:p>
  <w:p w14:paraId="089569C4" w14:textId="77777777" w:rsidR="0031112A" w:rsidRDefault="0031112A" w:rsidP="00216C04">
    <w:pPr>
      <w:pStyle w:val="En-tte"/>
    </w:pPr>
  </w:p>
  <w:p w14:paraId="67074B02" w14:textId="77777777" w:rsidR="0031112A" w:rsidRPr="001A3BAD" w:rsidRDefault="0031112A" w:rsidP="00216C04">
    <w:pPr>
      <w:pStyle w:val="En-tte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0A"/>
    <w:multiLevelType w:val="hybridMultilevel"/>
    <w:tmpl w:val="ED98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lignBordersAndEdges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E4"/>
    <w:rsid w:val="00003FE4"/>
    <w:rsid w:val="00005815"/>
    <w:rsid w:val="0001695B"/>
    <w:rsid w:val="00051058"/>
    <w:rsid w:val="000B282A"/>
    <w:rsid w:val="000B3070"/>
    <w:rsid w:val="000E3690"/>
    <w:rsid w:val="001211DD"/>
    <w:rsid w:val="00135E0C"/>
    <w:rsid w:val="001A3BAD"/>
    <w:rsid w:val="001A5117"/>
    <w:rsid w:val="001C0BC5"/>
    <w:rsid w:val="001D3E41"/>
    <w:rsid w:val="00216C04"/>
    <w:rsid w:val="00224F24"/>
    <w:rsid w:val="00230377"/>
    <w:rsid w:val="00237388"/>
    <w:rsid w:val="0031112A"/>
    <w:rsid w:val="003543B4"/>
    <w:rsid w:val="0037125B"/>
    <w:rsid w:val="003864E3"/>
    <w:rsid w:val="003956D9"/>
    <w:rsid w:val="003A5465"/>
    <w:rsid w:val="0044136A"/>
    <w:rsid w:val="004822E7"/>
    <w:rsid w:val="00496178"/>
    <w:rsid w:val="004A70D8"/>
    <w:rsid w:val="0050416F"/>
    <w:rsid w:val="00516735"/>
    <w:rsid w:val="00524E5D"/>
    <w:rsid w:val="005513B9"/>
    <w:rsid w:val="0056574D"/>
    <w:rsid w:val="005841F0"/>
    <w:rsid w:val="00596FE4"/>
    <w:rsid w:val="005D23D7"/>
    <w:rsid w:val="00610CB0"/>
    <w:rsid w:val="00643D81"/>
    <w:rsid w:val="00697793"/>
    <w:rsid w:val="006A7749"/>
    <w:rsid w:val="006B25BE"/>
    <w:rsid w:val="006C4B11"/>
    <w:rsid w:val="007C722A"/>
    <w:rsid w:val="007D368B"/>
    <w:rsid w:val="0084408E"/>
    <w:rsid w:val="00852C25"/>
    <w:rsid w:val="00865D4C"/>
    <w:rsid w:val="008C5EAA"/>
    <w:rsid w:val="008E5D51"/>
    <w:rsid w:val="008F5F93"/>
    <w:rsid w:val="00943060"/>
    <w:rsid w:val="00956B7D"/>
    <w:rsid w:val="00960BE8"/>
    <w:rsid w:val="00977856"/>
    <w:rsid w:val="00985765"/>
    <w:rsid w:val="00991DFE"/>
    <w:rsid w:val="00996DD2"/>
    <w:rsid w:val="00A01CE5"/>
    <w:rsid w:val="00A17DC4"/>
    <w:rsid w:val="00A31101"/>
    <w:rsid w:val="00A9042B"/>
    <w:rsid w:val="00AC31F3"/>
    <w:rsid w:val="00BD75CA"/>
    <w:rsid w:val="00BE538B"/>
    <w:rsid w:val="00BF2E94"/>
    <w:rsid w:val="00C00641"/>
    <w:rsid w:val="00C52027"/>
    <w:rsid w:val="00C52ACF"/>
    <w:rsid w:val="00C77C5F"/>
    <w:rsid w:val="00C85914"/>
    <w:rsid w:val="00C967BB"/>
    <w:rsid w:val="00CA6D24"/>
    <w:rsid w:val="00CC59B5"/>
    <w:rsid w:val="00CD0E71"/>
    <w:rsid w:val="00CD4F02"/>
    <w:rsid w:val="00CE1349"/>
    <w:rsid w:val="00CF2260"/>
    <w:rsid w:val="00D01B76"/>
    <w:rsid w:val="00D14145"/>
    <w:rsid w:val="00D618A0"/>
    <w:rsid w:val="00D75631"/>
    <w:rsid w:val="00E243C6"/>
    <w:rsid w:val="00E2730F"/>
    <w:rsid w:val="00E31576"/>
    <w:rsid w:val="00E46A6E"/>
    <w:rsid w:val="00EA2784"/>
    <w:rsid w:val="00ED6CF9"/>
    <w:rsid w:val="00F12EA7"/>
    <w:rsid w:val="00F97BFF"/>
    <w:rsid w:val="00FA51FD"/>
    <w:rsid w:val="00FB749A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4CE5"/>
  <w14:defaultImageDpi w14:val="300"/>
  <w15:docId w15:val="{17B8C59E-DC42-45D5-8DEB-E768AE1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04"/>
    <w:pPr>
      <w:autoSpaceDE w:val="0"/>
      <w:autoSpaceDN w:val="0"/>
      <w:adjustRightInd w:val="0"/>
      <w:spacing w:line="276" w:lineRule="auto"/>
      <w:jc w:val="both"/>
    </w:pPr>
    <w:rPr>
      <w:rFonts w:ascii="Bree Lt" w:eastAsia="Calibri" w:hAnsi="Bree Lt" w:cs="Bree Lt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16C04"/>
    <w:pPr>
      <w:spacing w:after="120"/>
      <w:outlineLvl w:val="0"/>
    </w:pPr>
    <w:rPr>
      <w:rFonts w:ascii="Soho Pro" w:hAnsi="Soho Pro"/>
      <w:b/>
      <w:color w:val="002060"/>
      <w:sz w:val="36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6C04"/>
    <w:pPr>
      <w:spacing w:after="40"/>
      <w:outlineLvl w:val="1"/>
    </w:pPr>
    <w:rPr>
      <w:rFonts w:ascii="Soho Pro" w:hAnsi="Soho Pro"/>
      <w:b/>
      <w:color w:val="0076B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3060"/>
  </w:style>
  <w:style w:type="paragraph" w:styleId="Pieddepage">
    <w:name w:val="footer"/>
    <w:basedOn w:val="Normal"/>
    <w:link w:val="PieddepageCar"/>
    <w:uiPriority w:val="99"/>
    <w:unhideWhenUsed/>
    <w:rsid w:val="00943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060"/>
  </w:style>
  <w:style w:type="paragraph" w:styleId="Textedebulles">
    <w:name w:val="Balloon Text"/>
    <w:basedOn w:val="Normal"/>
    <w:link w:val="TextedebullesCar"/>
    <w:uiPriority w:val="99"/>
    <w:semiHidden/>
    <w:unhideWhenUsed/>
    <w:rsid w:val="009430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430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C967B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A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qFormat/>
    <w:rsid w:val="00AC31F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5117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A5117"/>
    <w:rPr>
      <w:rFonts w:ascii="Lucida Grande" w:hAnsi="Lucida Grande" w:cs="Lucida Grande"/>
      <w:color w:val="3D3D3F"/>
    </w:rPr>
  </w:style>
  <w:style w:type="paragraph" w:styleId="Commentaire">
    <w:name w:val="annotation text"/>
    <w:basedOn w:val="Normal"/>
    <w:link w:val="CommentaireCar"/>
    <w:uiPriority w:val="99"/>
    <w:unhideWhenUsed/>
    <w:rsid w:val="00596FE4"/>
    <w:pPr>
      <w:spacing w:after="160"/>
    </w:pPr>
    <w:rPr>
      <w:rFonts w:ascii="Calibri" w:hAnsi="Calibri" w:cs="Times New Roman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96FE4"/>
    <w:rPr>
      <w:rFonts w:ascii="Calibri" w:eastAsia="Calibri" w:hAnsi="Calibri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596FE4"/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16C04"/>
    <w:rPr>
      <w:rFonts w:ascii="Soho Pro" w:hAnsi="Soho Pro"/>
      <w:b/>
      <w:color w:val="002060"/>
      <w:sz w:val="36"/>
      <w:szCs w:val="38"/>
    </w:rPr>
  </w:style>
  <w:style w:type="character" w:customStyle="1" w:styleId="Titre2Car">
    <w:name w:val="Titre 2 Car"/>
    <w:basedOn w:val="Policepardfaut"/>
    <w:link w:val="Titre2"/>
    <w:uiPriority w:val="9"/>
    <w:rsid w:val="00216C04"/>
    <w:rPr>
      <w:rFonts w:ascii="Soho Pro" w:hAnsi="Soho Pro"/>
      <w:b/>
      <w:color w:val="0076B8"/>
      <w:szCs w:val="38"/>
    </w:rPr>
  </w:style>
  <w:style w:type="paragraph" w:customStyle="1" w:styleId="Pa2">
    <w:name w:val="Pa2"/>
    <w:basedOn w:val="Normal"/>
    <w:next w:val="Normal"/>
    <w:uiPriority w:val="99"/>
    <w:rsid w:val="00216C04"/>
    <w:pPr>
      <w:spacing w:line="241" w:lineRule="atLeast"/>
    </w:pPr>
    <w:rPr>
      <w:rFonts w:ascii="Soho Pro" w:hAnsi="Soho Pro"/>
      <w:sz w:val="24"/>
      <w:szCs w:val="24"/>
    </w:rPr>
  </w:style>
  <w:style w:type="character" w:customStyle="1" w:styleId="A4">
    <w:name w:val="A4"/>
    <w:uiPriority w:val="99"/>
    <w:rsid w:val="00216C04"/>
    <w:rPr>
      <w:rFonts w:ascii="Bree Rg" w:hAnsi="Bree Rg" w:cs="Bree Rg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5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5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854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57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@fonda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da\Desktop\Fonda%20papier%20ent&#234;te%20charonn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Fonda papier entête charonne.dotx</Template>
  <TotalTime>44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ESS ET CREATION DE VALEUR </vt:lpstr>
      <vt:lpstr>Etude de cas</vt:lpstr>
      <vt:lpstr>    </vt:lpstr>
      <vt:lpstr>    Quelques mots sur votre organisation </vt:lpstr>
      <vt:lpstr>    Dans quel contexte la démarche a-t-elle été mise en place ? </vt:lpstr>
      <vt:lpstr>    Pour quelle.s raison.s une évaluation a-t-elle été menée ? </vt:lpstr>
      <vt:lpstr>    Quels moyens humains et matériels ont été mobilisés ? </vt:lpstr>
      <vt:lpstr>    Quelle méthode a été retenue ? </vt:lpstr>
      <vt:lpstr>    Quelle.s difficulté.s avez-vous rencontrées ? </vt:lpstr>
      <vt:lpstr>    Quel.s bénéfices l’évaluation a-t-elle apporté.s ? </vt:lpstr>
      <vt:lpstr>    Si c’était à refaire ? </vt:lpstr>
      <vt:lpstr>    Une autre information que vous souhaiteriez partager ? </vt:lpstr>
    </vt:vector>
  </TitlesOfParts>
  <Company>ex&amp;co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</dc:creator>
  <cp:lastModifiedBy>Fonda</cp:lastModifiedBy>
  <cp:revision>7</cp:revision>
  <cp:lastPrinted>2017-05-12T16:02:00Z</cp:lastPrinted>
  <dcterms:created xsi:type="dcterms:W3CDTF">2017-06-06T14:32:00Z</dcterms:created>
  <dcterms:modified xsi:type="dcterms:W3CDTF">2017-06-06T16:01:00Z</dcterms:modified>
</cp:coreProperties>
</file>